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81"/>
        <w:gridCol w:w="1553"/>
        <w:gridCol w:w="1343"/>
        <w:gridCol w:w="358"/>
        <w:gridCol w:w="4475"/>
        <w:gridCol w:w="61"/>
      </w:tblGrid>
      <w:tr w:rsidR="008161B4" w:rsidRPr="00D92D59" w14:paraId="53C3F44B" w14:textId="77777777" w:rsidTr="008161B4">
        <w:trPr>
          <w:cantSplit/>
          <w:trHeight w:val="364"/>
        </w:trPr>
        <w:tc>
          <w:tcPr>
            <w:tcW w:w="3634" w:type="dxa"/>
            <w:gridSpan w:val="2"/>
            <w:vMerge w:val="restart"/>
            <w:vAlign w:val="center"/>
          </w:tcPr>
          <w:p w14:paraId="39147B23" w14:textId="667DE6C0" w:rsidR="008161B4" w:rsidRDefault="005B591B" w:rsidP="00DE5494">
            <w:pPr>
              <w:pStyle w:val="Kop4"/>
              <w:rPr>
                <w:rFonts w:cs="Arial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8ADAB5A" wp14:editId="33307ED1">
                  <wp:extent cx="2170430" cy="1026160"/>
                  <wp:effectExtent l="0" t="0" r="1270" b="2540"/>
                  <wp:docPr id="4" name="Afbeelding 4" descr="FR-NL volledige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-NL volledige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61C4BE43" w14:textId="77777777" w:rsidR="008161B4" w:rsidRPr="00D92D59" w:rsidRDefault="008161B4" w:rsidP="00DE5494">
            <w:pPr>
              <w:pStyle w:val="Kop1"/>
              <w:spacing w:before="120" w:after="120"/>
              <w:rPr>
                <w:rFonts w:cs="Arial"/>
                <w:sz w:val="18"/>
                <w:lang w:val="fr-BE"/>
              </w:rPr>
            </w:pPr>
          </w:p>
        </w:tc>
      </w:tr>
      <w:tr w:rsidR="008161B4" w:rsidRPr="00D92D59" w14:paraId="42175B55" w14:textId="77777777" w:rsidTr="007141BB">
        <w:trPr>
          <w:cantSplit/>
          <w:trHeight w:val="1096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F7FC6ED" w14:textId="77777777" w:rsidR="008161B4" w:rsidRPr="00D92D59" w:rsidRDefault="008161B4" w:rsidP="00DE5494">
            <w:pPr>
              <w:pStyle w:val="Kop4"/>
              <w:rPr>
                <w:rFonts w:cs="Arial"/>
                <w:lang w:val="fr-BE"/>
              </w:rPr>
            </w:pP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03FF383C" w14:textId="2FD8B63C" w:rsidR="008161B4" w:rsidRPr="00D92D59" w:rsidRDefault="008161B4" w:rsidP="00DE5494">
            <w:pPr>
              <w:pStyle w:val="Kop1"/>
              <w:spacing w:before="120" w:after="120"/>
              <w:rPr>
                <w:rFonts w:ascii="Verdana" w:hAnsi="Verdana" w:cs="Arial"/>
                <w:color w:val="729BC8"/>
                <w:sz w:val="20"/>
              </w:rPr>
            </w:pPr>
            <w:r w:rsidRPr="00D92D59">
              <w:rPr>
                <w:rFonts w:ascii="Verdana" w:hAnsi="Verdana" w:cs="Arial"/>
                <w:color w:val="729BC8"/>
                <w:sz w:val="20"/>
              </w:rPr>
              <w:t>DG Inspection - Industry Division</w:t>
            </w:r>
          </w:p>
          <w:p w14:paraId="711D09DF" w14:textId="77777777" w:rsidR="008161B4" w:rsidRPr="00D92D59" w:rsidRDefault="008161B4" w:rsidP="00DE5494">
            <w:pPr>
              <w:jc w:val="right"/>
              <w:rPr>
                <w:rFonts w:ascii="Verdana" w:hAnsi="Verdana"/>
                <w:color w:val="729BC8"/>
                <w:sz w:val="16"/>
                <w:szCs w:val="16"/>
                <w:lang w:val="nl-NL"/>
              </w:rPr>
            </w:pPr>
            <w:r w:rsidRPr="00D92D59">
              <w:rPr>
                <w:rFonts w:ascii="Verdana" w:hAnsi="Verdana"/>
                <w:color w:val="729BC8"/>
                <w:sz w:val="16"/>
                <w:szCs w:val="16"/>
                <w:lang w:val="en"/>
              </w:rPr>
              <w:t>Avenue Galilée 5/03</w:t>
            </w:r>
          </w:p>
          <w:p w14:paraId="02109312" w14:textId="27D3EAD9" w:rsidR="008161B4" w:rsidRPr="00D92D59" w:rsidRDefault="008161B4" w:rsidP="00DE5494">
            <w:pPr>
              <w:pStyle w:val="Kop1"/>
              <w:rPr>
                <w:rFonts w:ascii="Verdana" w:hAnsi="Verdana"/>
                <w:b w:val="0"/>
                <w:color w:val="729BC8"/>
                <w:sz w:val="16"/>
                <w:szCs w:val="16"/>
              </w:rPr>
            </w:pPr>
            <w:r w:rsidRPr="00D92D59">
              <w:rPr>
                <w:rFonts w:ascii="Verdana" w:hAnsi="Verdana"/>
                <w:b w:val="0"/>
                <w:color w:val="729BC8"/>
                <w:sz w:val="16"/>
                <w:szCs w:val="16"/>
              </w:rPr>
              <w:t>1210 BRUSSELS</w:t>
            </w:r>
          </w:p>
          <w:p w14:paraId="50E6D21C" w14:textId="3F639364" w:rsidR="008161B4" w:rsidRPr="00D92D59" w:rsidRDefault="008161B4" w:rsidP="00DE5494">
            <w:pPr>
              <w:jc w:val="right"/>
              <w:rPr>
                <w:lang w:val="nl-NL"/>
              </w:rPr>
            </w:pPr>
            <w:r w:rsidRPr="00D92D59">
              <w:rPr>
                <w:rFonts w:ascii="Verdana" w:hAnsi="Verdana"/>
                <w:color w:val="729BC8"/>
                <w:sz w:val="16"/>
                <w:szCs w:val="16"/>
                <w:lang w:val="en"/>
              </w:rPr>
              <w:t>www.famhp.be</w:t>
            </w:r>
          </w:p>
        </w:tc>
      </w:tr>
      <w:tr w:rsidR="008161B4" w:rsidRPr="00D92D59" w14:paraId="4DFCA598" w14:textId="77777777" w:rsidTr="008161B4">
        <w:trPr>
          <w:cantSplit/>
          <w:trHeight w:val="534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</w:tcPr>
          <w:p w14:paraId="1517B096" w14:textId="77777777" w:rsidR="008161B4" w:rsidRPr="00D92D59" w:rsidRDefault="008161B4" w:rsidP="00DE5494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701" w:type="dxa"/>
            <w:gridSpan w:val="2"/>
          </w:tcPr>
          <w:p w14:paraId="48DE22C3" w14:textId="77777777" w:rsidR="008161B4" w:rsidRPr="00D92D59" w:rsidRDefault="008161B4" w:rsidP="00DE5494">
            <w:pPr>
              <w:pStyle w:val="Kop1"/>
              <w:spacing w:before="120" w:after="12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536" w:type="dxa"/>
            <w:gridSpan w:val="2"/>
          </w:tcPr>
          <w:p w14:paraId="0CE87C7E" w14:textId="77777777" w:rsidR="008161B4" w:rsidRPr="00D92D59" w:rsidRDefault="008161B4" w:rsidP="00DE5494">
            <w:pPr>
              <w:pStyle w:val="Kop1"/>
              <w:spacing w:before="120" w:after="120"/>
              <w:rPr>
                <w:rFonts w:ascii="Verdana" w:hAnsi="Verdana" w:cs="Arial"/>
                <w:b w:val="0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en"/>
              </w:rPr>
              <w:t>Form 65bis</w:t>
            </w:r>
          </w:p>
        </w:tc>
      </w:tr>
      <w:tr w:rsidR="00A25584" w14:paraId="38E85F39" w14:textId="77777777" w:rsidTr="008161B4">
        <w:trPr>
          <w:gridAfter w:val="1"/>
          <w:wAfter w:w="61" w:type="dxa"/>
          <w:cantSplit/>
          <w:trHeight w:val="256"/>
        </w:trPr>
        <w:tc>
          <w:tcPr>
            <w:tcW w:w="2081" w:type="dxa"/>
            <w:tcBorders>
              <w:bottom w:val="single" w:sz="4" w:space="0" w:color="auto"/>
            </w:tcBorders>
          </w:tcPr>
          <w:p w14:paraId="70699E6B" w14:textId="77777777" w:rsidR="00A25584" w:rsidRDefault="00A25584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1EEF65C9" w14:textId="77777777" w:rsidR="00A25584" w:rsidRDefault="00A25584">
            <w:pPr>
              <w:pStyle w:val="Kop1"/>
              <w:jc w:val="center"/>
              <w:rPr>
                <w:rFonts w:cs="Arial"/>
                <w:sz w:val="24"/>
                <w:lang w:val="nl-BE"/>
              </w:rPr>
            </w:pPr>
          </w:p>
        </w:tc>
        <w:tc>
          <w:tcPr>
            <w:tcW w:w="4833" w:type="dxa"/>
            <w:gridSpan w:val="2"/>
            <w:tcBorders>
              <w:left w:val="nil"/>
              <w:bottom w:val="single" w:sz="4" w:space="0" w:color="auto"/>
            </w:tcBorders>
          </w:tcPr>
          <w:p w14:paraId="61208DAF" w14:textId="77777777" w:rsidR="00A25584" w:rsidRDefault="00A25584">
            <w:pPr>
              <w:pStyle w:val="Kop1"/>
              <w:rPr>
                <w:rFonts w:cs="Arial"/>
                <w:sz w:val="24"/>
                <w:lang w:val="nl-BE"/>
              </w:rPr>
            </w:pPr>
          </w:p>
        </w:tc>
      </w:tr>
    </w:tbl>
    <w:p w14:paraId="4599CFB8" w14:textId="77777777" w:rsidR="00A25584" w:rsidRPr="00D257AB" w:rsidRDefault="00A25584">
      <w:pPr>
        <w:pStyle w:val="Koptekst"/>
        <w:jc w:val="right"/>
        <w:rPr>
          <w:rFonts w:ascii="Verdana" w:hAnsi="Verdana" w:cs="Arial"/>
          <w:b/>
          <w:sz w:val="20"/>
          <w:lang w:val="nl-BE"/>
        </w:rPr>
      </w:pPr>
    </w:p>
    <w:p w14:paraId="38C2A0A8" w14:textId="77777777" w:rsidR="00A25584" w:rsidRPr="008D25F3" w:rsidRDefault="00A25584" w:rsidP="00940D7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ascii="Verdana" w:hAnsi="Verdana" w:cs="Arial"/>
          <w:i w:val="0"/>
          <w:sz w:val="22"/>
          <w:szCs w:val="22"/>
          <w:lang w:val="en-US"/>
        </w:rPr>
      </w:pPr>
      <w:r w:rsidRPr="00D257AB">
        <w:rPr>
          <w:rFonts w:ascii="Verdana" w:hAnsi="Verdana" w:cs="Arial"/>
          <w:i w:val="0"/>
          <w:sz w:val="22"/>
          <w:szCs w:val="22"/>
          <w:lang w:val="en"/>
        </w:rPr>
        <w:t>REQUEST FOR ENTRY ON THE LIST OF QUALIFIED PERSONS (QPVet)</w:t>
      </w:r>
    </w:p>
    <w:p w14:paraId="1D9A2C91" w14:textId="77777777" w:rsidR="00A25584" w:rsidRPr="008D25F3" w:rsidRDefault="00A25584">
      <w:pPr>
        <w:jc w:val="center"/>
        <w:rPr>
          <w:rFonts w:ascii="Verdana" w:hAnsi="Verdana" w:cs="Arial"/>
          <w:iCs/>
          <w:sz w:val="20"/>
          <w:lang w:val="en-US"/>
        </w:rPr>
      </w:pPr>
    </w:p>
    <w:p w14:paraId="3EAC80DB" w14:textId="039B309A" w:rsidR="00A25584" w:rsidRPr="008D25F3" w:rsidRDefault="00A25584" w:rsidP="00883761">
      <w:pPr>
        <w:pStyle w:val="Plattetekst"/>
        <w:jc w:val="left"/>
        <w:outlineLvl w:val="0"/>
        <w:rPr>
          <w:rFonts w:ascii="Verdana" w:hAnsi="Verdana" w:cs="Arial"/>
          <w:b/>
          <w:sz w:val="20"/>
          <w:lang w:val="en-US"/>
        </w:rPr>
      </w:pPr>
      <w:r w:rsidRPr="00D257AB">
        <w:rPr>
          <w:rFonts w:ascii="Verdana" w:hAnsi="Verdana" w:cs="Arial"/>
          <w:b/>
          <w:sz w:val="20"/>
          <w:lang w:val="en"/>
        </w:rPr>
        <w:t>(Article 97, paragraphs 2 and 3 of Regulation (EU) 2019/6 of the European Parliament and of the Council of 11 December 2018 on veterinary medicinal products and repealing Directive 2001/82/EC)</w:t>
      </w:r>
    </w:p>
    <w:p w14:paraId="7AD824A7" w14:textId="77777777" w:rsidR="00A25584" w:rsidRPr="008D25F3" w:rsidRDefault="00A25584">
      <w:pPr>
        <w:ind w:left="360"/>
        <w:rPr>
          <w:rFonts w:ascii="Verdana" w:hAnsi="Verdana" w:cs="Arial"/>
          <w:iCs/>
          <w:sz w:val="20"/>
          <w:lang w:val="en-US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42"/>
        <w:gridCol w:w="878"/>
        <w:gridCol w:w="1165"/>
        <w:gridCol w:w="2043"/>
      </w:tblGrid>
      <w:tr w:rsidR="00AA6FDE" w:rsidRPr="00D92D59" w14:paraId="7BF1B3CC" w14:textId="77777777" w:rsidTr="00DE5494">
        <w:trPr>
          <w:cantSplit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55D" w14:textId="73A44295" w:rsidR="00AA6FDE" w:rsidRPr="008D25F3" w:rsidRDefault="00AA6FDE" w:rsidP="00DE549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8D25F3">
              <w:rPr>
                <w:rFonts w:ascii="Verdana" w:hAnsi="Verdana" w:cs="Arial"/>
                <w:sz w:val="20"/>
                <w:u w:val="none"/>
                <w:lang w:val="en"/>
              </w:rPr>
              <w:t>PERSONAL DATA</w:t>
            </w:r>
          </w:p>
        </w:tc>
      </w:tr>
      <w:tr w:rsidR="00AA6FDE" w:rsidRPr="00D92D59" w14:paraId="48C14499" w14:textId="77777777" w:rsidTr="00DE5494">
        <w:trPr>
          <w:cantSplit/>
          <w:trHeight w:val="7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14:paraId="028B925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Name 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F7A0FE9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01C00F1" w14:textId="77777777" w:rsidTr="00DE5494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39718217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First name(s) 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52988465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5D03CAA9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0D5CE6C2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National registration number</w:t>
            </w:r>
            <w:r>
              <w:rPr>
                <w:rFonts w:ascii="Verdana" w:hAnsi="Verdana" w:cs="Arial"/>
                <w:i/>
                <w:sz w:val="20"/>
                <w:lang w:val="en"/>
              </w:rPr>
              <w:t xml:space="preserve"> </w:t>
            </w:r>
            <w:r w:rsidRPr="007141BB">
              <w:rPr>
                <w:rFonts w:ascii="Verdana" w:hAnsi="Verdana" w:cs="Arial"/>
                <w:iCs/>
                <w:sz w:val="20"/>
                <w:lang w:val="en"/>
              </w:rPr>
              <w:t>(format: xx.xx.xx.xx-xxx.xx)</w:t>
            </w:r>
          </w:p>
        </w:tc>
        <w:tc>
          <w:tcPr>
            <w:tcW w:w="6128" w:type="dxa"/>
            <w:gridSpan w:val="4"/>
            <w:tcBorders>
              <w:bottom w:val="single" w:sz="4" w:space="0" w:color="C0C0C0"/>
              <w:right w:val="single" w:sz="4" w:space="0" w:color="auto"/>
            </w:tcBorders>
          </w:tcPr>
          <w:p w14:paraId="400D65B6" w14:textId="77777777" w:rsidR="00AA6FDE" w:rsidRPr="00D92D59" w:rsidRDefault="00AA6FDE" w:rsidP="00DE5494">
            <w:pPr>
              <w:spacing w:before="60" w:after="60"/>
              <w:ind w:left="215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364676E" w14:textId="77777777" w:rsidTr="00DE5494">
        <w:trPr>
          <w:cantSplit/>
          <w:trHeight w:val="1143"/>
        </w:trPr>
        <w:tc>
          <w:tcPr>
            <w:tcW w:w="3614" w:type="dxa"/>
            <w:tcBorders>
              <w:left w:val="single" w:sz="4" w:space="0" w:color="auto"/>
            </w:tcBorders>
          </w:tcPr>
          <w:p w14:paraId="7582A38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Address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FC8BF6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6BFC379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DE0AE97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Country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F96C992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BDBDE1A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45BAE634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2E1E2C4A" w14:textId="77777777" w:rsidR="00AA6FDE" w:rsidRPr="00D92D59" w:rsidRDefault="00AA6FDE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Private</w:t>
            </w: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5695CCBA" w14:textId="77777777" w:rsidR="00AA6FDE" w:rsidRPr="00D92D59" w:rsidRDefault="00AA6FDE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Professional activity</w:t>
            </w:r>
          </w:p>
        </w:tc>
      </w:tr>
      <w:tr w:rsidR="00AA6FDE" w:rsidRPr="00D92D59" w14:paraId="3C2C5F39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4CE45FD0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Telephone number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703C9CA1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6051C62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11F5B403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0D4DF45D" w14:textId="033E6E75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Cell phone number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02A4416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726E7119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1599BBC4" w14:textId="77777777" w:rsidTr="00DE5494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1A079F1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Email 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316F4AEA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D25F3" w:rsidRPr="00D92D59" w14:paraId="1CB00ABB" w14:textId="77777777" w:rsidTr="001D0D6C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45C50FFD" w14:textId="0D203EDF" w:rsidR="008D25F3" w:rsidRPr="008D25F3" w:rsidRDefault="008D25F3" w:rsidP="00DE5494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Gender </w:t>
            </w:r>
            <w:r w:rsidRPr="00D92D59">
              <w:rPr>
                <w:rFonts w:ascii="Verdana" w:hAnsi="Verdana" w:cs="Arial"/>
                <w:i/>
                <w:iCs/>
                <w:sz w:val="20"/>
                <w:lang w:val="en"/>
              </w:rPr>
              <w:t>(delete whichever is not applicable)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0B7C7B20" w14:textId="77777777" w:rsidR="008D25F3" w:rsidRPr="00D92D59" w:rsidRDefault="008D25F3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Male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14:paraId="6702D9D6" w14:textId="736BD94E" w:rsidR="008D25F3" w:rsidRPr="00D92D59" w:rsidRDefault="008D25F3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Female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14:paraId="7D1B559B" w14:textId="418C42C8" w:rsidR="008D25F3" w:rsidRPr="00D92D59" w:rsidRDefault="008D25F3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X</w:t>
            </w:r>
          </w:p>
        </w:tc>
      </w:tr>
      <w:tr w:rsidR="00AA6FDE" w:rsidRPr="00D92D59" w14:paraId="579559A1" w14:textId="77777777" w:rsidTr="00DE5494"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14:paraId="28985F4F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ID card 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88D1617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D92D59">
              <w:rPr>
                <w:rFonts w:ascii="Verdana" w:hAnsi="Verdana" w:cs="Arial"/>
                <w:i/>
                <w:iCs/>
                <w:sz w:val="20"/>
                <w:lang w:val="en"/>
              </w:rPr>
              <w:t>Attach copy</w:t>
            </w:r>
          </w:p>
        </w:tc>
      </w:tr>
    </w:tbl>
    <w:p w14:paraId="05E79E67" w14:textId="77777777" w:rsidR="00A25584" w:rsidRPr="00D257AB" w:rsidRDefault="00A25584">
      <w:pPr>
        <w:rPr>
          <w:rFonts w:ascii="Verdana" w:hAnsi="Verdana" w:cs="Arial"/>
          <w:sz w:val="20"/>
          <w:lang w:val="nl-BE"/>
        </w:rPr>
      </w:pPr>
    </w:p>
    <w:p w14:paraId="21B488AC" w14:textId="77777777" w:rsidR="00A25584" w:rsidRPr="00D257AB" w:rsidRDefault="00A25584">
      <w:pPr>
        <w:rPr>
          <w:rFonts w:ascii="Verdana" w:hAnsi="Verdana" w:cs="Arial"/>
          <w:sz w:val="20"/>
          <w:lang w:val="nl-BE"/>
        </w:rPr>
      </w:pPr>
      <w:r w:rsidRPr="00D257AB">
        <w:rPr>
          <w:rFonts w:ascii="Verdana" w:hAnsi="Verdana" w:cs="Arial"/>
          <w:sz w:val="20"/>
          <w:lang w:val="en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AA6FDE" w14:paraId="66ACDC00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B41" w14:textId="5850D8A8" w:rsidR="00A25584" w:rsidRPr="008D25F3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8D25F3">
              <w:rPr>
                <w:rFonts w:ascii="Verdana" w:hAnsi="Verdana" w:cs="Arial"/>
                <w:sz w:val="20"/>
                <w:u w:val="none"/>
                <w:lang w:val="en"/>
              </w:rPr>
              <w:lastRenderedPageBreak/>
              <w:t>DEGREE(</w:t>
            </w:r>
            <w:r w:rsidR="00162235" w:rsidRPr="008D25F3">
              <w:rPr>
                <w:rFonts w:ascii="Verdana" w:hAnsi="Verdana" w:cs="Arial"/>
                <w:sz w:val="20"/>
                <w:u w:val="none"/>
                <w:lang w:val="en"/>
              </w:rPr>
              <w:t>S)</w:t>
            </w:r>
            <w:r w:rsidR="009B7D1D" w:rsidRPr="008D25F3">
              <w:rPr>
                <w:rFonts w:ascii="Verdana" w:hAnsi="Verdana" w:cs="Arial"/>
                <w:sz w:val="20"/>
                <w:u w:val="none"/>
                <w:lang w:val="en"/>
              </w:rPr>
              <w:t>* (attach copy)</w:t>
            </w:r>
          </w:p>
        </w:tc>
      </w:tr>
      <w:tr w:rsidR="00A25584" w:rsidRPr="007141BB" w14:paraId="7D7A1449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1080DF78" w14:textId="77777777" w:rsidR="00A25584" w:rsidRPr="008D25F3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257AB">
              <w:rPr>
                <w:rFonts w:ascii="Verdana" w:hAnsi="Verdana" w:cs="Arial"/>
                <w:sz w:val="20"/>
                <w:lang w:val="en"/>
              </w:rPr>
              <w:t>Official title of the university degree, certificate or attestation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3B09AE8C" w14:textId="77777777" w:rsidR="00A25584" w:rsidRPr="008D25F3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AA6FDE" w14:paraId="7DA222CA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4F693625" w14:textId="77777777" w:rsidR="00A25584" w:rsidRPr="00D257AB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en"/>
              </w:rPr>
              <w:t xml:space="preserve">Issued by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124F0C93" w14:textId="77777777" w:rsidR="00A25584" w:rsidRPr="00D257AB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AA6FDE" w14:paraId="6013261B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01D92D9" w14:textId="77777777" w:rsidR="00A25584" w:rsidRPr="00D257AB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en"/>
              </w:rPr>
              <w:t>Issued 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1997653A" w14:textId="77777777" w:rsidR="00A25584" w:rsidRPr="00D257AB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141BB" w14:paraId="4AA74425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9A9B0F3" w14:textId="77777777" w:rsidR="00A25584" w:rsidRPr="008D25F3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257AB">
              <w:rPr>
                <w:rFonts w:ascii="Verdana" w:hAnsi="Verdana" w:cs="Arial"/>
                <w:sz w:val="20"/>
                <w:lang w:val="en"/>
              </w:rPr>
              <w:t xml:space="preserve">Language of the university degree, certificate or attestation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5DF63DA1" w14:textId="77777777" w:rsidR="00A25584" w:rsidRPr="008D25F3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A6FDE" w:rsidRPr="00AA6FDE" w14:paraId="11D7C50E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0DEE268C" w14:textId="6729A37C" w:rsidR="00AA6FDE" w:rsidRPr="008D25F3" w:rsidRDefault="00AA6FDE" w:rsidP="00AA6FDE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en"/>
              </w:rPr>
              <w:t>Theoretical</w:t>
            </w:r>
            <w:r>
              <w:rPr>
                <w:rFonts w:ascii="Verdana" w:hAnsi="Verdana" w:cs="Arial"/>
                <w:sz w:val="20"/>
                <w:lang w:val="en"/>
              </w:rPr>
              <w:t xml:space="preserve"> duration of the cycle 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044979F1" w14:textId="4371C8BA" w:rsidR="00AA6FDE" w:rsidRPr="00D257AB" w:rsidRDefault="00AA6FDE" w:rsidP="00AA6FDE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en"/>
              </w:rPr>
              <w:t xml:space="preserve"> year </w:t>
            </w:r>
          </w:p>
        </w:tc>
      </w:tr>
    </w:tbl>
    <w:p w14:paraId="1DAF6DE6" w14:textId="77777777" w:rsidR="00A25584" w:rsidRPr="008D25F3" w:rsidRDefault="009B7D1D" w:rsidP="00D27591">
      <w:pPr>
        <w:spacing w:before="60"/>
        <w:rPr>
          <w:rFonts w:ascii="Verdana" w:hAnsi="Verdana" w:cs="Arial"/>
          <w:sz w:val="18"/>
          <w:szCs w:val="18"/>
          <w:lang w:val="en-US"/>
        </w:rPr>
      </w:pPr>
      <w:r w:rsidRPr="00D257AB">
        <w:rPr>
          <w:rFonts w:ascii="Verdana" w:hAnsi="Verdana" w:cs="Arial"/>
          <w:sz w:val="18"/>
          <w:szCs w:val="18"/>
          <w:lang w:val="en"/>
        </w:rPr>
        <w:t>* Pharmacist or master in pharmaceutical sciences, physician or master in medicine, veterinarian or master in veterinary medicine, chemist or master in chemistry, pharmaceutical chemistry and technology, master in biology.</w:t>
      </w:r>
    </w:p>
    <w:p w14:paraId="6E17D2CA" w14:textId="77777777" w:rsidR="009B7D1D" w:rsidRPr="008D25F3" w:rsidRDefault="009B7D1D">
      <w:pPr>
        <w:spacing w:before="60"/>
        <w:rPr>
          <w:rFonts w:ascii="Verdana" w:hAnsi="Verdana" w:cs="Arial"/>
          <w:sz w:val="20"/>
          <w:lang w:val="en-US"/>
        </w:rPr>
      </w:pPr>
    </w:p>
    <w:p w14:paraId="22FE7F1A" w14:textId="77777777" w:rsidR="009B7D1D" w:rsidRPr="008D25F3" w:rsidRDefault="009B7D1D">
      <w:pPr>
        <w:spacing w:before="60"/>
        <w:rPr>
          <w:rFonts w:ascii="Verdana" w:hAnsi="Verdana" w:cs="Arial"/>
          <w:sz w:val="20"/>
          <w:lang w:val="en-US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A6FDE" w:rsidRPr="00D92D59" w14:paraId="0A1EE793" w14:textId="77777777" w:rsidTr="00DE5494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BB2" w14:textId="77777777" w:rsidR="00AA6FDE" w:rsidRPr="008D25F3" w:rsidRDefault="00AA6FDE" w:rsidP="00DE549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8D25F3">
              <w:rPr>
                <w:rFonts w:ascii="Verdana" w:hAnsi="Verdana" w:cs="Arial"/>
                <w:sz w:val="20"/>
                <w:u w:val="none"/>
                <w:lang w:val="en"/>
              </w:rPr>
              <w:t>PROOF OF PRACTICAL EXPERIENCE</w:t>
            </w:r>
          </w:p>
        </w:tc>
      </w:tr>
      <w:tr w:rsidR="00AA6FDE" w:rsidRPr="007141BB" w14:paraId="3CC01D2F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EA6B6CF" w14:textId="2918A59E" w:rsidR="00AA6FDE" w:rsidRPr="008D25F3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Firm(s) licensed to manufacture veterinary medicinal products</w:t>
            </w:r>
          </w:p>
        </w:tc>
      </w:tr>
      <w:tr w:rsidR="00AA6FDE" w:rsidRPr="00D92D59" w14:paraId="11BD63C9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12C62D3" w14:textId="77777777" w:rsidR="00AA6FDE" w:rsidRPr="00D92D59" w:rsidRDefault="00AA6FDE" w:rsidP="00DE5494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Name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0ED80ED3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822E07C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9A9D32A" w14:textId="77777777" w:rsidR="00AA6FDE" w:rsidRPr="00D92D59" w:rsidRDefault="00AA6FDE" w:rsidP="00DE5494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Address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7316AE1F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2AEB4E71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D0ACD62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Zip/postal code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2762EBA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3031976F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02D19B9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City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D408B6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2938F5B1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98B580F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Country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1BE3660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5799AC24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93641AC" w14:textId="77777777" w:rsidR="00AA6FDE" w:rsidRPr="00D92D59" w:rsidRDefault="00AA6FDE" w:rsidP="00DE5494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Period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22A12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from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994AC0F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till </w:t>
            </w:r>
          </w:p>
        </w:tc>
      </w:tr>
      <w:tr w:rsidR="00AA6FDE" w:rsidRPr="007141BB" w14:paraId="5114370D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D6DCDA6" w14:textId="32CBBA44" w:rsidR="00AA6FDE" w:rsidRPr="008D25F3" w:rsidRDefault="00AA6FDE" w:rsidP="00DE549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Identity of the qualified person issuing the certificate (QP/QPVet)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8773AB6" w14:textId="77777777" w:rsidR="00AA6FDE" w:rsidRPr="008D25F3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A6FDE" w:rsidRPr="00D92D59" w14:paraId="3BCDEB2D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F90CCE3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 xml:space="preserve">Internship certificate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4110C7CD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D92D59">
              <w:rPr>
                <w:rFonts w:ascii="Verdana" w:hAnsi="Verdana" w:cs="Arial"/>
                <w:i/>
                <w:iCs/>
                <w:sz w:val="20"/>
                <w:lang w:val="en"/>
              </w:rPr>
              <w:t>Attach original internship certificate</w:t>
            </w:r>
          </w:p>
        </w:tc>
      </w:tr>
    </w:tbl>
    <w:p w14:paraId="5CBF3BF0" w14:textId="77777777" w:rsidR="00A25584" w:rsidRPr="00D257AB" w:rsidRDefault="00A25584">
      <w:pPr>
        <w:rPr>
          <w:rFonts w:ascii="Verdana" w:hAnsi="Verdana" w:cs="Arial"/>
          <w:sz w:val="20"/>
          <w:lang w:val="nl-BE"/>
        </w:rPr>
      </w:pPr>
    </w:p>
    <w:p w14:paraId="680F8E8E" w14:textId="04FB9770" w:rsidR="00AA6FDE" w:rsidRPr="00D92D59" w:rsidRDefault="004A2CDF" w:rsidP="00AA6FDE">
      <w:pPr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en"/>
        </w:rPr>
        <w:br w:type="page"/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A6FDE" w:rsidRPr="00D92D59" w14:paraId="31DDF1ED" w14:textId="77777777" w:rsidTr="00DE5494">
        <w:trPr>
          <w:cantSplit/>
          <w:trHeight w:val="1849"/>
        </w:trPr>
        <w:tc>
          <w:tcPr>
            <w:tcW w:w="3040" w:type="dxa"/>
            <w:tcBorders>
              <w:right w:val="single" w:sz="4" w:space="0" w:color="C0C0C0"/>
            </w:tcBorders>
          </w:tcPr>
          <w:p w14:paraId="37DCD493" w14:textId="31965623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lastRenderedPageBreak/>
              <w:t xml:space="preserve">Current </w:t>
            </w:r>
            <w:r w:rsidR="00162235">
              <w:rPr>
                <w:rFonts w:ascii="Verdana" w:hAnsi="Verdana" w:cs="Arial"/>
                <w:sz w:val="20"/>
                <w:lang w:val="en"/>
              </w:rPr>
              <w:t>position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2DD3CFF7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2A96D79B" w14:textId="77777777" w:rsidR="00AA6FDE" w:rsidRPr="00D92D59" w:rsidRDefault="00AA6FDE" w:rsidP="00AA6FDE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A6FDE" w:rsidRPr="00D92D59" w14:paraId="23927E0D" w14:textId="77777777" w:rsidTr="00DE5494">
        <w:trPr>
          <w:cantSplit/>
          <w:trHeight w:val="2007"/>
        </w:trPr>
        <w:tc>
          <w:tcPr>
            <w:tcW w:w="3040" w:type="dxa"/>
            <w:tcBorders>
              <w:right w:val="single" w:sz="4" w:space="0" w:color="C0C0C0"/>
            </w:tcBorders>
          </w:tcPr>
          <w:p w14:paraId="77DA2C3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Comments 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07DF7B86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45FA7F4E" w14:textId="77777777" w:rsidR="00AA6FDE" w:rsidRPr="00D92D59" w:rsidRDefault="00AA6FDE" w:rsidP="00AA6FDE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A6FDE" w:rsidRPr="00D92D59" w14:paraId="33A6144E" w14:textId="77777777" w:rsidTr="00DE5494">
        <w:tc>
          <w:tcPr>
            <w:tcW w:w="3040" w:type="dxa"/>
          </w:tcPr>
          <w:p w14:paraId="35F2B13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Date</w:t>
            </w:r>
          </w:p>
        </w:tc>
        <w:tc>
          <w:tcPr>
            <w:tcW w:w="6702" w:type="dxa"/>
          </w:tcPr>
          <w:p w14:paraId="3A85A209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en"/>
              </w:rPr>
              <w:t>Signature</w:t>
            </w:r>
          </w:p>
        </w:tc>
      </w:tr>
      <w:tr w:rsidR="00AA6FDE" w:rsidRPr="00D92D59" w14:paraId="6D5B709C" w14:textId="77777777" w:rsidTr="00DE5494">
        <w:trPr>
          <w:cantSplit/>
          <w:trHeight w:val="1904"/>
        </w:trPr>
        <w:tc>
          <w:tcPr>
            <w:tcW w:w="3040" w:type="dxa"/>
          </w:tcPr>
          <w:p w14:paraId="0565B06F" w14:textId="77777777" w:rsidR="00AA6FDE" w:rsidRPr="00D92D59" w:rsidRDefault="00AA6FDE" w:rsidP="00DE5494">
            <w:pPr>
              <w:spacing w:before="60" w:after="60"/>
              <w:jc w:val="center"/>
              <w:rPr>
                <w:rFonts w:ascii="Verdana" w:hAnsi="Verdana" w:cs="Arial"/>
                <w:color w:val="C0C0C0"/>
                <w:sz w:val="20"/>
                <w:lang w:val="nl-BE"/>
              </w:rPr>
            </w:pPr>
          </w:p>
        </w:tc>
        <w:tc>
          <w:tcPr>
            <w:tcW w:w="6702" w:type="dxa"/>
          </w:tcPr>
          <w:p w14:paraId="292E395D" w14:textId="77777777" w:rsidR="00AA6FDE" w:rsidRPr="00D92D59" w:rsidRDefault="00AA6FDE" w:rsidP="00DE5494">
            <w:pPr>
              <w:spacing w:before="60" w:after="60"/>
              <w:ind w:left="217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67FC09FB" w14:textId="77777777" w:rsidR="00AA6FDE" w:rsidRPr="00D92D59" w:rsidRDefault="00AA6FDE" w:rsidP="00AA6FDE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0"/>
          <w:lang w:val="nl-BE"/>
        </w:rPr>
      </w:pPr>
    </w:p>
    <w:p w14:paraId="40C76622" w14:textId="77777777" w:rsidR="00A25584" w:rsidRPr="00D257AB" w:rsidRDefault="00A25584" w:rsidP="00AA6FDE">
      <w:pPr>
        <w:rPr>
          <w:rFonts w:ascii="Verdana" w:hAnsi="Verdana" w:cs="Arial"/>
          <w:sz w:val="20"/>
          <w:lang w:val="nl-BE"/>
        </w:rPr>
      </w:pPr>
    </w:p>
    <w:sectPr w:rsidR="00A25584" w:rsidRPr="00D257AB" w:rsidSect="00D257AB">
      <w:headerReference w:type="default" r:id="rId9"/>
      <w:footerReference w:type="default" r:id="rId10"/>
      <w:footerReference w:type="first" r:id="rId11"/>
      <w:type w:val="continuous"/>
      <w:pgSz w:w="11906" w:h="16838" w:code="9"/>
      <w:pgMar w:top="734" w:right="1138" w:bottom="1086" w:left="1267" w:header="72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7FD1" w14:textId="77777777" w:rsidR="00495762" w:rsidRDefault="00495762">
      <w:r>
        <w:separator/>
      </w:r>
    </w:p>
  </w:endnote>
  <w:endnote w:type="continuationSeparator" w:id="0">
    <w:p w14:paraId="73DDAD27" w14:textId="77777777" w:rsidR="00495762" w:rsidRDefault="004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706"/>
      <w:gridCol w:w="1086"/>
      <w:gridCol w:w="3801"/>
    </w:tblGrid>
    <w:tr w:rsidR="00AB2D99" w14:paraId="76373283" w14:textId="77777777">
      <w:trPr>
        <w:cantSplit/>
      </w:trPr>
      <w:tc>
        <w:tcPr>
          <w:tcW w:w="9593" w:type="dxa"/>
          <w:gridSpan w:val="3"/>
          <w:tcBorders>
            <w:bottom w:val="single" w:sz="4" w:space="0" w:color="auto"/>
          </w:tcBorders>
        </w:tcPr>
        <w:p w14:paraId="3D4409C2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893AD5" w:rsidRPr="001B3A6D" w14:paraId="78EB5A5D" w14:textId="77777777" w:rsidTr="00DB0868">
      <w:trPr>
        <w:cantSplit/>
        <w:trHeight w:val="719"/>
      </w:trPr>
      <w:tc>
        <w:tcPr>
          <w:tcW w:w="4706" w:type="dxa"/>
          <w:tcBorders>
            <w:top w:val="single" w:sz="4" w:space="0" w:color="auto"/>
          </w:tcBorders>
        </w:tcPr>
        <w:p w14:paraId="3E99C007" w14:textId="77777777" w:rsidR="00893AD5" w:rsidRPr="008D25F3" w:rsidRDefault="00893AD5" w:rsidP="00893AD5">
          <w:pPr>
            <w:pStyle w:val="Voettekst"/>
            <w:rPr>
              <w:rFonts w:ascii="Verdana" w:hAnsi="Verdana"/>
              <w:sz w:val="18"/>
              <w:szCs w:val="18"/>
              <w:lang w:val="en-US"/>
            </w:rPr>
          </w:pPr>
          <w:r w:rsidRPr="00D257AB">
            <w:rPr>
              <w:rFonts w:ascii="Verdana" w:hAnsi="Verdana"/>
              <w:sz w:val="18"/>
              <w:szCs w:val="18"/>
              <w:lang w:val="en"/>
            </w:rPr>
            <w:t xml:space="preserve"> </w:t>
          </w:r>
        </w:p>
        <w:p w14:paraId="2B68B0E0" w14:textId="77777777" w:rsidR="00893AD5" w:rsidRPr="008D25F3" w:rsidRDefault="00893AD5" w:rsidP="00893AD5">
          <w:pPr>
            <w:pStyle w:val="Voettekst"/>
            <w:rPr>
              <w:rFonts w:ascii="Verdana" w:hAnsi="Verdana"/>
              <w:iCs/>
              <w:sz w:val="18"/>
              <w:szCs w:val="18"/>
              <w:lang w:val="en-US"/>
            </w:rPr>
          </w:pPr>
          <w:r>
            <w:rPr>
              <w:rFonts w:ascii="Verdana" w:hAnsi="Verdana" w:cs="Arial"/>
              <w:iCs/>
              <w:sz w:val="18"/>
              <w:szCs w:val="18"/>
              <w:lang w:val="en"/>
            </w:rPr>
            <w:t>IND/026/A02/N (4): Form 65V IND/026/SOP/N: Qualified persons, entry on the list and request to cumulate</w:t>
          </w:r>
        </w:p>
      </w:tc>
      <w:tc>
        <w:tcPr>
          <w:tcW w:w="1086" w:type="dxa"/>
          <w:tcBorders>
            <w:top w:val="single" w:sz="4" w:space="0" w:color="auto"/>
          </w:tcBorders>
          <w:vAlign w:val="center"/>
        </w:tcPr>
        <w:p w14:paraId="6A563D2A" w14:textId="47DCF61F" w:rsidR="00893AD5" w:rsidRPr="001B3A6D" w:rsidRDefault="00B92BE2" w:rsidP="00893AD5">
          <w:pPr>
            <w:pStyle w:val="Voettekst"/>
            <w:rPr>
              <w:rFonts w:ascii="Verdana" w:hAnsi="Verdana"/>
              <w:sz w:val="18"/>
              <w:szCs w:val="18"/>
            </w:rPr>
          </w:pPr>
          <w:r w:rsidRPr="001B3A6D">
            <w:rPr>
              <w:rFonts w:ascii="Verdana" w:hAnsi="Verdana"/>
              <w:noProof/>
              <w:sz w:val="18"/>
              <w:szCs w:val="18"/>
              <w:lang w:val="fr-FR"/>
            </w:rPr>
            <w:drawing>
              <wp:inline distT="0" distB="0" distL="0" distR="0" wp14:anchorId="03F38BB9" wp14:editId="38E5182B">
                <wp:extent cx="387985" cy="26733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1" w:type="dxa"/>
          <w:tcBorders>
            <w:top w:val="single" w:sz="4" w:space="0" w:color="auto"/>
          </w:tcBorders>
        </w:tcPr>
        <w:p w14:paraId="09757284" w14:textId="77777777" w:rsidR="00893AD5" w:rsidRPr="001B3A6D" w:rsidRDefault="00893AD5" w:rsidP="00893AD5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</w:p>
        <w:p w14:paraId="79B6E7E6" w14:textId="3310F3DB" w:rsidR="00893AD5" w:rsidRPr="001B3A6D" w:rsidRDefault="00893AD5" w:rsidP="00893AD5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  <w:r w:rsidRPr="001B3A6D">
            <w:rPr>
              <w:rFonts w:ascii="Verdana" w:hAnsi="Verdana"/>
              <w:b/>
              <w:sz w:val="18"/>
              <w:szCs w:val="18"/>
              <w:lang w:val="fr-BE"/>
            </w:rPr>
            <w:t xml:space="preserve">Page 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instrText xml:space="preserve"> PAGE </w:instrTex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1B3A6D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t>/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instrText xml:space="preserve"> NUMPAGES </w:instrTex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1B3A6D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52322F5B" w14:textId="77777777" w:rsidR="00AB2D99" w:rsidRDefault="00AB2D99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7" w:type="dxa"/>
      <w:tblInd w:w="108" w:type="dxa"/>
      <w:tblLayout w:type="fixed"/>
      <w:tblLook w:val="0000" w:firstRow="0" w:lastRow="0" w:firstColumn="0" w:lastColumn="0" w:noHBand="0" w:noVBand="0"/>
    </w:tblPr>
    <w:tblGrid>
      <w:gridCol w:w="992"/>
      <w:gridCol w:w="3540"/>
      <w:gridCol w:w="995"/>
      <w:gridCol w:w="4106"/>
      <w:gridCol w:w="1094"/>
    </w:tblGrid>
    <w:tr w:rsidR="00AB2D99" w14:paraId="67EB1D6A" w14:textId="77777777" w:rsidTr="008161B4">
      <w:trPr>
        <w:cantSplit/>
      </w:trPr>
      <w:tc>
        <w:tcPr>
          <w:tcW w:w="10727" w:type="dxa"/>
          <w:gridSpan w:val="5"/>
          <w:tcBorders>
            <w:bottom w:val="single" w:sz="4" w:space="0" w:color="auto"/>
          </w:tcBorders>
        </w:tcPr>
        <w:p w14:paraId="0A728F2B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8161B4" w:rsidRPr="00D92D59" w14:paraId="2E425560" w14:textId="77777777" w:rsidTr="008161B4">
      <w:trPr>
        <w:gridAfter w:val="1"/>
        <w:wAfter w:w="1094" w:type="dxa"/>
        <w:trHeight w:val="1048"/>
      </w:trPr>
      <w:tc>
        <w:tcPr>
          <w:tcW w:w="992" w:type="dxa"/>
          <w:tcBorders>
            <w:top w:val="single" w:sz="4" w:space="0" w:color="auto"/>
          </w:tcBorders>
        </w:tcPr>
        <w:p w14:paraId="41D45F92" w14:textId="77777777" w:rsidR="008161B4" w:rsidRPr="00D92D59" w:rsidRDefault="008161B4" w:rsidP="008161B4">
          <w:pPr>
            <w:pStyle w:val="Voettekst"/>
            <w:spacing w:before="120"/>
            <w:ind w:right="-24"/>
            <w:rPr>
              <w:rFonts w:ascii="Verdana" w:hAnsi="Verdana"/>
              <w:sz w:val="16"/>
              <w:szCs w:val="16"/>
              <w:lang w:val="fr-BE"/>
            </w:rPr>
          </w:pPr>
          <w:bookmarkStart w:id="0" w:name="_Hlk111212918"/>
          <w:r w:rsidRPr="00D92D59">
            <w:rPr>
              <w:rFonts w:ascii="Verdana" w:hAnsi="Verdana"/>
              <w:b/>
              <w:bCs/>
              <w:sz w:val="16"/>
              <w:szCs w:val="16"/>
              <w:lang w:val="en"/>
            </w:rPr>
            <w:t>Contact:</w:t>
          </w:r>
        </w:p>
        <w:p w14:paraId="0B634BBE" w14:textId="77777777" w:rsidR="008161B4" w:rsidRPr="00D92D59" w:rsidRDefault="008161B4" w:rsidP="008161B4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  <w:r w:rsidRPr="00D92D59">
            <w:rPr>
              <w:rFonts w:ascii="Verdana" w:hAnsi="Verdana"/>
              <w:sz w:val="16"/>
              <w:szCs w:val="16"/>
              <w:lang w:val="fr-BE"/>
            </w:rPr>
            <w:t xml:space="preserve"> </w:t>
          </w:r>
        </w:p>
      </w:tc>
      <w:tc>
        <w:tcPr>
          <w:tcW w:w="3540" w:type="dxa"/>
          <w:tcBorders>
            <w:top w:val="single" w:sz="4" w:space="0" w:color="auto"/>
          </w:tcBorders>
        </w:tcPr>
        <w:p w14:paraId="7B5D7A7B" w14:textId="2C67F984" w:rsidR="008161B4" w:rsidRPr="00D92D59" w:rsidRDefault="005B591B" w:rsidP="008161B4">
          <w:pPr>
            <w:spacing w:before="120"/>
            <w:rPr>
              <w:rFonts w:ascii="Verdana" w:hAnsi="Verdana"/>
              <w:sz w:val="16"/>
              <w:szCs w:val="16"/>
              <w:lang w:val="fr-BE" w:eastAsia="en-GB"/>
            </w:rPr>
          </w:pPr>
          <w:hyperlink r:id="rId1" w:history="1">
            <w:r w:rsidR="00162235" w:rsidRPr="00413140">
              <w:rPr>
                <w:rStyle w:val="Hyperlink"/>
                <w:rFonts w:ascii="Verdana" w:hAnsi="Verdana"/>
                <w:sz w:val="16"/>
                <w:szCs w:val="16"/>
                <w:lang w:val="fr-BE" w:eastAsia="en-GB"/>
              </w:rPr>
              <w:t>industry@fagg-afmps.be</w:t>
            </w:r>
          </w:hyperlink>
        </w:p>
        <w:p w14:paraId="4C30C54E" w14:textId="77777777" w:rsidR="008161B4" w:rsidRPr="00D92D59" w:rsidRDefault="008161B4" w:rsidP="008161B4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</w:p>
      </w:tc>
      <w:tc>
        <w:tcPr>
          <w:tcW w:w="995" w:type="dxa"/>
          <w:tcBorders>
            <w:top w:val="single" w:sz="4" w:space="0" w:color="auto"/>
          </w:tcBorders>
          <w:vAlign w:val="center"/>
        </w:tcPr>
        <w:p w14:paraId="060E2EA9" w14:textId="27205B86" w:rsidR="008161B4" w:rsidRDefault="00B92BE2" w:rsidP="008161B4">
          <w:pPr>
            <w:pStyle w:val="Voettekst"/>
            <w:spacing w:before="120"/>
            <w:ind w:left="36" w:hanging="36"/>
            <w:jc w:val="center"/>
            <w:rPr>
              <w:sz w:val="14"/>
            </w:rPr>
          </w:pPr>
          <w:r>
            <w:rPr>
              <w:noProof/>
              <w:lang w:val="fr-FR"/>
            </w:rPr>
            <w:drawing>
              <wp:inline distT="0" distB="0" distL="0" distR="0" wp14:anchorId="1661E27D" wp14:editId="6AE67B98">
                <wp:extent cx="569595" cy="387985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  <w:tcBorders>
            <w:top w:val="single" w:sz="4" w:space="0" w:color="auto"/>
          </w:tcBorders>
        </w:tcPr>
        <w:p w14:paraId="6920BD65" w14:textId="549BA6C0" w:rsidR="008161B4" w:rsidRPr="00D92D59" w:rsidRDefault="005B591B" w:rsidP="008161B4">
          <w:pPr>
            <w:spacing w:before="120"/>
            <w:jc w:val="right"/>
            <w:rPr>
              <w:bCs/>
              <w:sz w:val="16"/>
              <w:u w:val="single"/>
            </w:rPr>
          </w:pPr>
          <w:hyperlink r:id="rId3" w:history="1">
            <w:r w:rsidR="008D25F3" w:rsidRPr="00DB10CC">
              <w:rPr>
                <w:rStyle w:val="Hyperlink"/>
                <w:bCs/>
                <w:sz w:val="16"/>
              </w:rPr>
              <w:t>http://www.famhp.be</w:t>
            </w:r>
          </w:hyperlink>
        </w:p>
        <w:p w14:paraId="280EA7C8" w14:textId="2BDC1871" w:rsidR="008161B4" w:rsidRPr="00D92D59" w:rsidRDefault="008161B4" w:rsidP="008161B4">
          <w:pPr>
            <w:spacing w:before="120"/>
            <w:jc w:val="right"/>
            <w:rPr>
              <w:bCs/>
              <w:sz w:val="16"/>
            </w:rPr>
          </w:pPr>
          <w:r w:rsidRPr="00D92D59">
            <w:rPr>
              <w:bCs/>
              <w:sz w:val="16"/>
            </w:rPr>
            <w:t>tel: +32 2 528 40 00</w:t>
          </w:r>
        </w:p>
        <w:p w14:paraId="55476033" w14:textId="77777777" w:rsidR="008161B4" w:rsidRPr="00D92D59" w:rsidRDefault="008161B4" w:rsidP="008161B4">
          <w:pPr>
            <w:spacing w:before="120"/>
            <w:jc w:val="right"/>
            <w:rPr>
              <w:bCs/>
              <w:sz w:val="16"/>
              <w:u w:val="single"/>
            </w:rPr>
          </w:pPr>
        </w:p>
      </w:tc>
    </w:tr>
    <w:bookmarkEnd w:id="0"/>
  </w:tbl>
  <w:p w14:paraId="06D45950" w14:textId="77777777" w:rsidR="00AB2D99" w:rsidRPr="00D257AB" w:rsidRDefault="00AB2D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AFC" w14:textId="77777777" w:rsidR="00495762" w:rsidRDefault="00495762">
      <w:r>
        <w:separator/>
      </w:r>
    </w:p>
  </w:footnote>
  <w:footnote w:type="continuationSeparator" w:id="0">
    <w:p w14:paraId="35CF8853" w14:textId="77777777" w:rsidR="00495762" w:rsidRDefault="0049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7973"/>
    </w:tblGrid>
    <w:tr w:rsidR="00AB2D99" w:rsidRPr="007141BB" w14:paraId="136A821B" w14:textId="77777777">
      <w:trPr>
        <w:cantSplit/>
        <w:trHeight w:val="536"/>
      </w:trPr>
      <w:tc>
        <w:tcPr>
          <w:tcW w:w="1620" w:type="dxa"/>
          <w:vMerge w:val="restart"/>
          <w:tcBorders>
            <w:bottom w:val="single" w:sz="4" w:space="0" w:color="auto"/>
          </w:tcBorders>
          <w:vAlign w:val="center"/>
        </w:tcPr>
        <w:p w14:paraId="1BC7D19B" w14:textId="300EC433" w:rsidR="00AB2D99" w:rsidRDefault="00B92BE2">
          <w:pPr>
            <w:pStyle w:val="Kop4"/>
            <w:rPr>
              <w:lang w:val="nl-BE"/>
            </w:rPr>
          </w:pPr>
          <w:r w:rsidRPr="00C605DE">
            <w:rPr>
              <w:noProof/>
            </w:rPr>
            <w:drawing>
              <wp:inline distT="0" distB="0" distL="0" distR="0" wp14:anchorId="0CC88719" wp14:editId="5612F35B">
                <wp:extent cx="491490" cy="6985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Align w:val="center"/>
        </w:tcPr>
        <w:p w14:paraId="5BC0EDAA" w14:textId="77777777" w:rsidR="00AB2D99" w:rsidRPr="008D25F3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color w:val="729BC8"/>
              <w:sz w:val="20"/>
              <w:lang w:val="en-US"/>
            </w:rPr>
          </w:pPr>
          <w:r w:rsidRPr="00D257AB">
            <w:rPr>
              <w:color w:val="729BC8"/>
              <w:sz w:val="20"/>
              <w:lang w:val="en"/>
            </w:rPr>
            <w:t xml:space="preserve">Federal Agency for Medicines and Health Products  </w:t>
          </w:r>
        </w:p>
      </w:tc>
    </w:tr>
    <w:tr w:rsidR="00AB2D99" w14:paraId="71D9F982" w14:textId="77777777">
      <w:trPr>
        <w:cantSplit/>
        <w:trHeight w:val="317"/>
      </w:trPr>
      <w:tc>
        <w:tcPr>
          <w:tcW w:w="1620" w:type="dxa"/>
          <w:vMerge/>
          <w:tcBorders>
            <w:bottom w:val="single" w:sz="4" w:space="0" w:color="auto"/>
          </w:tcBorders>
        </w:tcPr>
        <w:p w14:paraId="780DF622" w14:textId="77777777" w:rsidR="00AB2D99" w:rsidRPr="008D25F3" w:rsidRDefault="00AB2D99">
          <w:pPr>
            <w:jc w:val="center"/>
            <w:rPr>
              <w:lang w:val="en-US"/>
            </w:rPr>
          </w:pPr>
        </w:p>
      </w:tc>
      <w:tc>
        <w:tcPr>
          <w:tcW w:w="7973" w:type="dxa"/>
          <w:tcBorders>
            <w:bottom w:val="single" w:sz="4" w:space="0" w:color="auto"/>
          </w:tcBorders>
          <w:vAlign w:val="center"/>
        </w:tcPr>
        <w:p w14:paraId="4AA87C9F" w14:textId="6F734CB3" w:rsidR="00AB2D99" w:rsidRPr="00D257AB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snapToGrid w:val="0"/>
              <w:color w:val="729BC8"/>
              <w:sz w:val="24"/>
              <w:lang w:val="nl-BE"/>
            </w:rPr>
          </w:pPr>
          <w:r w:rsidRPr="00D257AB">
            <w:rPr>
              <w:rFonts w:cs="Arial"/>
              <w:color w:val="729BC8"/>
              <w:sz w:val="20"/>
              <w:lang w:val="en"/>
            </w:rPr>
            <w:t>DG Inspection - Industry Division</w:t>
          </w:r>
        </w:p>
        <w:p w14:paraId="3CC1CCC8" w14:textId="77777777" w:rsidR="00AB2D99" w:rsidRPr="00D257AB" w:rsidRDefault="00AB2D99">
          <w:pPr>
            <w:framePr w:hSpace="180" w:wrap="notBeside" w:vAnchor="page" w:hAnchor="page" w:x="1562" w:y="688"/>
            <w:rPr>
              <w:color w:val="729BC8"/>
              <w:lang w:val="nl-BE"/>
            </w:rPr>
          </w:pPr>
        </w:p>
      </w:tc>
    </w:tr>
  </w:tbl>
  <w:p w14:paraId="5245DCCC" w14:textId="77777777" w:rsidR="00AB2D99" w:rsidRDefault="00AB2D99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F6D"/>
    <w:multiLevelType w:val="hybridMultilevel"/>
    <w:tmpl w:val="09847EDE"/>
    <w:lvl w:ilvl="0" w:tplc="545CCC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0D1"/>
    <w:multiLevelType w:val="singleLevel"/>
    <w:tmpl w:val="1550E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575DF2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61172E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1F30CD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680013"/>
    <w:multiLevelType w:val="hybridMultilevel"/>
    <w:tmpl w:val="838054E0"/>
    <w:lvl w:ilvl="0" w:tplc="AD24EE54">
      <w:start w:val="1"/>
      <w:numFmt w:val="upperRoman"/>
      <w:pStyle w:val="Kop5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E61E1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4C26CD2"/>
    <w:multiLevelType w:val="singleLevel"/>
    <w:tmpl w:val="015A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561A7880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D526D2"/>
    <w:multiLevelType w:val="hybridMultilevel"/>
    <w:tmpl w:val="B2F60602"/>
    <w:lvl w:ilvl="0" w:tplc="E862B3B0">
      <w:start w:val="1"/>
      <w:numFmt w:val="upperRoman"/>
      <w:pStyle w:val="Kop6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AC06E792">
      <w:start w:val="1"/>
      <w:numFmt w:val="upp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842A4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A"/>
    <w:rsid w:val="00043215"/>
    <w:rsid w:val="00070956"/>
    <w:rsid w:val="00126E29"/>
    <w:rsid w:val="00130515"/>
    <w:rsid w:val="00162235"/>
    <w:rsid w:val="00356067"/>
    <w:rsid w:val="00373EE1"/>
    <w:rsid w:val="003A74C1"/>
    <w:rsid w:val="003C743A"/>
    <w:rsid w:val="00495762"/>
    <w:rsid w:val="004A2CDF"/>
    <w:rsid w:val="004D4DCC"/>
    <w:rsid w:val="004D6943"/>
    <w:rsid w:val="005B591B"/>
    <w:rsid w:val="00676005"/>
    <w:rsid w:val="0069380A"/>
    <w:rsid w:val="006957E1"/>
    <w:rsid w:val="006D4534"/>
    <w:rsid w:val="006E28FB"/>
    <w:rsid w:val="007141BB"/>
    <w:rsid w:val="00763661"/>
    <w:rsid w:val="00796560"/>
    <w:rsid w:val="008161B4"/>
    <w:rsid w:val="00836006"/>
    <w:rsid w:val="00867F7E"/>
    <w:rsid w:val="0087603D"/>
    <w:rsid w:val="00883761"/>
    <w:rsid w:val="00893AD5"/>
    <w:rsid w:val="008D25F3"/>
    <w:rsid w:val="00940D72"/>
    <w:rsid w:val="0094763D"/>
    <w:rsid w:val="00972B66"/>
    <w:rsid w:val="009A2C12"/>
    <w:rsid w:val="009A6F3A"/>
    <w:rsid w:val="009B7D1D"/>
    <w:rsid w:val="00A25584"/>
    <w:rsid w:val="00AA6FDE"/>
    <w:rsid w:val="00AB2D99"/>
    <w:rsid w:val="00AC013F"/>
    <w:rsid w:val="00AE700D"/>
    <w:rsid w:val="00AF481E"/>
    <w:rsid w:val="00B42D11"/>
    <w:rsid w:val="00B91957"/>
    <w:rsid w:val="00B92BE2"/>
    <w:rsid w:val="00BD65DD"/>
    <w:rsid w:val="00C55B49"/>
    <w:rsid w:val="00C64362"/>
    <w:rsid w:val="00C974AB"/>
    <w:rsid w:val="00D257AB"/>
    <w:rsid w:val="00D27591"/>
    <w:rsid w:val="00DB0868"/>
    <w:rsid w:val="00DB0AF5"/>
    <w:rsid w:val="00DE5494"/>
    <w:rsid w:val="00E4385C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B45C0"/>
  <w15:chartTrackingRefBased/>
  <w15:docId w15:val="{EAB85A62-95A9-4718-8500-DB9A131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y="2694"/>
      <w:outlineLvl w:val="1"/>
    </w:pPr>
    <w:rPr>
      <w:i/>
      <w:iCs/>
      <w:sz w:val="20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numPr>
        <w:numId w:val="9"/>
      </w:numPr>
      <w:outlineLvl w:val="4"/>
    </w:pPr>
    <w:rPr>
      <w:rFonts w:cs="Arial"/>
      <w:b/>
      <w:bCs/>
      <w:iCs/>
      <w:lang w:val="fr-BE"/>
    </w:rPr>
  </w:style>
  <w:style w:type="paragraph" w:styleId="Kop6">
    <w:name w:val="heading 6"/>
    <w:basedOn w:val="Standaard"/>
    <w:next w:val="Standaard"/>
    <w:qFormat/>
    <w:pPr>
      <w:keepNext/>
      <w:numPr>
        <w:numId w:val="10"/>
      </w:numPr>
      <w:spacing w:before="60" w:after="60"/>
      <w:outlineLvl w:val="5"/>
    </w:pPr>
    <w:rPr>
      <w:b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right"/>
    </w:pPr>
    <w:rPr>
      <w:sz w:val="14"/>
      <w:lang w:val="fr-B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i/>
      <w:lang w:val="fr-FR"/>
    </w:rPr>
  </w:style>
  <w:style w:type="paragraph" w:styleId="Documentstructuur">
    <w:name w:val="Document Map"/>
    <w:basedOn w:val="Standaard"/>
    <w:semiHidden/>
    <w:rsid w:val="00940D72"/>
    <w:pPr>
      <w:shd w:val="clear" w:color="auto" w:fill="000080"/>
    </w:pPr>
    <w:rPr>
      <w:rFonts w:ascii="Tahoma" w:hAnsi="Tahoma" w:cs="Tahoma"/>
      <w:sz w:val="20"/>
    </w:rPr>
  </w:style>
  <w:style w:type="paragraph" w:styleId="Voetnoottekst">
    <w:name w:val="footnote text"/>
    <w:basedOn w:val="Standaard"/>
    <w:link w:val="VoetnoottekstChar"/>
    <w:rsid w:val="00676005"/>
    <w:rPr>
      <w:sz w:val="20"/>
    </w:rPr>
  </w:style>
  <w:style w:type="character" w:customStyle="1" w:styleId="VoetnoottekstChar">
    <w:name w:val="Voetnoottekst Char"/>
    <w:link w:val="Voetnoottekst"/>
    <w:rsid w:val="00676005"/>
    <w:rPr>
      <w:rFonts w:ascii="Arial" w:hAnsi="Arial"/>
      <w:lang w:eastAsia="nl-NL"/>
    </w:rPr>
  </w:style>
  <w:style w:type="character" w:styleId="Voetnootmarkering">
    <w:name w:val="footnote reference"/>
    <w:rsid w:val="00676005"/>
    <w:rPr>
      <w:vertAlign w:val="superscript"/>
    </w:rPr>
  </w:style>
  <w:style w:type="paragraph" w:styleId="Ballontekst">
    <w:name w:val="Balloon Text"/>
    <w:basedOn w:val="Standaard"/>
    <w:link w:val="BallontekstChar"/>
    <w:rsid w:val="006760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76005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uiPriority w:val="99"/>
    <w:semiHidden/>
    <w:unhideWhenUsed/>
    <w:rsid w:val="0087603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rsid w:val="008D25F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D25F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D25F3"/>
    <w:rPr>
      <w:rFonts w:ascii="Arial" w:hAnsi="Arial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D25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D25F3"/>
    <w:rPr>
      <w:rFonts w:ascii="Arial" w:hAnsi="Arial"/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hp.be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dustry@fagg-afm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FOD%20LETTRE%20FR%20S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9A26-68C4-48E6-BAE9-17DA882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FOD LETTRE FR SB.dot</Template>
  <TotalTime>0</TotalTime>
  <Pages>3</Pages>
  <Words>198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1459</CharactersWithSpaces>
  <SharedDoc>false</SharedDoc>
  <HLinks>
    <vt:vector size="12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1572912</vt:i4>
      </vt:variant>
      <vt:variant>
        <vt:i4>12</vt:i4>
      </vt:variant>
      <vt:variant>
        <vt:i4>0</vt:i4>
      </vt:variant>
      <vt:variant>
        <vt:i4>5</vt:i4>
      </vt:variant>
      <vt:variant>
        <vt:lpwstr>mailto:industry@fagg-afmps.be?subject=Bevoegde%20persoon%20(QP)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Boon</dc:creator>
  <cp:keywords/>
  <dc:description/>
  <cp:lastModifiedBy>Nuria Blanckaert</cp:lastModifiedBy>
  <cp:revision>7</cp:revision>
  <cp:lastPrinted>2012-07-03T07:27:00Z</cp:lastPrinted>
  <dcterms:created xsi:type="dcterms:W3CDTF">2022-10-21T08:49:00Z</dcterms:created>
  <dcterms:modified xsi:type="dcterms:W3CDTF">2022-12-23T10:58:00Z</dcterms:modified>
</cp:coreProperties>
</file>